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2C" w:rsidRDefault="00D60192">
      <w:bookmarkStart w:id="0" w:name="_GoBack"/>
      <w:r>
        <w:t>UNIGAMES COMMITTEE MEETING 18</w:t>
      </w:r>
      <w:r w:rsidRPr="00D60192">
        <w:rPr>
          <w:vertAlign w:val="superscript"/>
        </w:rPr>
        <w:t>TH</w:t>
      </w:r>
      <w:r>
        <w:t xml:space="preserve"> MAY 2015</w:t>
      </w:r>
    </w:p>
    <w:p w:rsidR="00D60192" w:rsidRDefault="00D60192">
      <w:r>
        <w:t xml:space="preserve">Absent: Taylor, Steven </w:t>
      </w:r>
    </w:p>
    <w:p w:rsidR="00D60192" w:rsidRDefault="009900B2">
      <w:r>
        <w:t>Meeting open, 2:05</w:t>
      </w:r>
      <w:r w:rsidR="00D60192">
        <w:t xml:space="preserve">PM </w:t>
      </w:r>
    </w:p>
    <w:p w:rsidR="00D60192" w:rsidRDefault="00D60192"/>
    <w:p w:rsidR="00D60192" w:rsidRDefault="00D60192">
      <w:r>
        <w:t xml:space="preserve">REPORTS </w:t>
      </w:r>
    </w:p>
    <w:p w:rsidR="00D60192" w:rsidRDefault="00D60192"/>
    <w:p w:rsidR="00D60192" w:rsidRDefault="00D60192">
      <w:r>
        <w:t>President</w:t>
      </w:r>
    </w:p>
    <w:p w:rsidR="009900B2" w:rsidRDefault="009900B2">
      <w:r>
        <w:t>IMPORTANT: Camp Friday meeting, righteously furious – 7 weeks to</w:t>
      </w:r>
      <w:r w:rsidR="00AE3213">
        <w:t xml:space="preserve"> decide to</w:t>
      </w:r>
      <w:r>
        <w:t xml:space="preserve"> have a meeting</w:t>
      </w:r>
      <w:r w:rsidR="00AE3213">
        <w:t xml:space="preserve"> even though we’re the first camp event they received this year</w:t>
      </w:r>
      <w:r>
        <w:t>, clearly their bad, unfortunately nothing I can do, their organization is sub-par. Camp is coming. You know the dates. 26</w:t>
      </w:r>
      <w:r w:rsidRPr="009900B2">
        <w:rPr>
          <w:vertAlign w:val="superscript"/>
        </w:rPr>
        <w:t>th</w:t>
      </w:r>
      <w:r>
        <w:t>-29</w:t>
      </w:r>
      <w:r w:rsidRPr="009900B2">
        <w:rPr>
          <w:vertAlign w:val="superscript"/>
        </w:rPr>
        <w:t>th</w:t>
      </w:r>
      <w:r>
        <w:t xml:space="preserve"> June, first week of winter break. Tickets will come</w:t>
      </w:r>
      <w:r w:rsidR="00AE3213">
        <w:t xml:space="preserve"> ($100)</w:t>
      </w:r>
      <w:r>
        <w:t xml:space="preserve">. If anyone complains about how inconvenient this is, get fucked. Because I know. Taylor is really sick, and Steven is in Albany. Go to the ball and mask making session. </w:t>
      </w:r>
    </w:p>
    <w:p w:rsidR="00D60192" w:rsidRDefault="00D60192"/>
    <w:p w:rsidR="00D60192" w:rsidRDefault="00D60192">
      <w:r>
        <w:t>Vice President</w:t>
      </w:r>
    </w:p>
    <w:p w:rsidR="009900B2" w:rsidRDefault="009900B2">
      <w:r>
        <w:t>Contacted dice buy people, they fucked up. It was all been sorted and h</w:t>
      </w:r>
      <w:r w:rsidR="00AE3213">
        <w:t>e has passed his duties onto Jen</w:t>
      </w:r>
      <w:r>
        <w:t xml:space="preserve">, and she will do them. </w:t>
      </w:r>
    </w:p>
    <w:p w:rsidR="00D60192" w:rsidRDefault="00D60192"/>
    <w:p w:rsidR="00D60192" w:rsidRDefault="00D60192">
      <w:r>
        <w:t>Treasurer</w:t>
      </w:r>
    </w:p>
    <w:p w:rsidR="009900B2" w:rsidRDefault="009900B2">
      <w:proofErr w:type="spellStart"/>
      <w:r>
        <w:t>Zzzzzzzzzzz</w:t>
      </w:r>
      <w:proofErr w:type="spellEnd"/>
    </w:p>
    <w:p w:rsidR="009900B2" w:rsidRDefault="00012E75">
      <w:r>
        <w:t xml:space="preserve">Will do semester grants this week. </w:t>
      </w:r>
    </w:p>
    <w:p w:rsidR="005A4D6D" w:rsidRDefault="005A4D6D">
      <w:r>
        <w:t xml:space="preserve">$5,798.92 </w:t>
      </w:r>
    </w:p>
    <w:p w:rsidR="00D60192" w:rsidRDefault="00D60192"/>
    <w:p w:rsidR="00D60192" w:rsidRDefault="00D60192">
      <w:r>
        <w:t>Secretary</w:t>
      </w:r>
    </w:p>
    <w:p w:rsidR="009900B2" w:rsidRDefault="00AE3213">
      <w:r>
        <w:t xml:space="preserve">I am back. </w:t>
      </w:r>
    </w:p>
    <w:p w:rsidR="00AE3213" w:rsidRDefault="00AE3213">
      <w:r>
        <w:t xml:space="preserve">GO TO THE DAMN TAV PARTY, CINDERELLA. (This </w:t>
      </w:r>
      <w:proofErr w:type="gramStart"/>
      <w:r>
        <w:t xml:space="preserve">Friday </w:t>
      </w:r>
      <w:r>
        <w:sym w:font="Wingdings" w:char="F04A"/>
      </w:r>
      <w:proofErr w:type="gramEnd"/>
      <w:r>
        <w:t xml:space="preserve"> ) </w:t>
      </w:r>
    </w:p>
    <w:p w:rsidR="00D60192" w:rsidRDefault="00D60192"/>
    <w:p w:rsidR="00D60192" w:rsidRDefault="00D60192">
      <w:r>
        <w:t xml:space="preserve">Librarian </w:t>
      </w:r>
    </w:p>
    <w:p w:rsidR="009900B2" w:rsidRDefault="009900B2">
      <w:r>
        <w:t xml:space="preserve">When </w:t>
      </w:r>
      <w:r w:rsidR="00AE3213">
        <w:t xml:space="preserve">I </w:t>
      </w:r>
      <w:r>
        <w:t xml:space="preserve">buy things, do I buy </w:t>
      </w:r>
      <w:proofErr w:type="gramStart"/>
      <w:r>
        <w:t>things.</w:t>
      </w:r>
      <w:proofErr w:type="gramEnd"/>
      <w:r>
        <w:t xml:space="preserve"> And does committee get annoyed? Yes. </w:t>
      </w:r>
    </w:p>
    <w:p w:rsidR="009900B2" w:rsidRDefault="009900B2">
      <w:r>
        <w:t xml:space="preserve">Will enter things into catalogue soon. Psyched that things got played immediately. </w:t>
      </w:r>
    </w:p>
    <w:p w:rsidR="00D60192" w:rsidRDefault="00D60192"/>
    <w:p w:rsidR="00D60192" w:rsidRDefault="00D60192">
      <w:r>
        <w:t xml:space="preserve">Fresher Rep </w:t>
      </w:r>
    </w:p>
    <w:p w:rsidR="00D60192" w:rsidRDefault="00D60192">
      <w:r>
        <w:t xml:space="preserve">[Fallen victim to the </w:t>
      </w:r>
      <w:proofErr w:type="spellStart"/>
      <w:r>
        <w:t>panto</w:t>
      </w:r>
      <w:proofErr w:type="spellEnd"/>
      <w:r>
        <w:t xml:space="preserve"> plague] </w:t>
      </w:r>
    </w:p>
    <w:p w:rsidR="00D60192" w:rsidRDefault="00D60192"/>
    <w:p w:rsidR="00D60192" w:rsidRDefault="00D60192">
      <w:r>
        <w:t xml:space="preserve">AGENDA </w:t>
      </w:r>
    </w:p>
    <w:p w:rsidR="009900B2" w:rsidRDefault="00AE3213">
      <w:r>
        <w:t xml:space="preserve">Camp: Guild is the last enemy to be defeated. </w:t>
      </w:r>
    </w:p>
    <w:p w:rsidR="009900B2" w:rsidRDefault="009900B2">
      <w:r>
        <w:t>BALL: THIS FRIDAY, come nerds. Mask making session this Wednesday.</w:t>
      </w:r>
      <w:r w:rsidR="00483685">
        <w:t xml:space="preserve"> Tickets ARE STILL $20 </w:t>
      </w:r>
    </w:p>
    <w:p w:rsidR="009900B2" w:rsidRDefault="00AE3213">
      <w:r>
        <w:t xml:space="preserve">ESCAPE HUNT: 4 spots left, $25, next Wednesday 5pm – 8pm </w:t>
      </w:r>
    </w:p>
    <w:p w:rsidR="009900B2" w:rsidRDefault="009900B2">
      <w:r>
        <w:t>ONE-SHOT:</w:t>
      </w:r>
      <w:r w:rsidR="00AE3213">
        <w:t xml:space="preserve"> ASOIF -</w:t>
      </w:r>
      <w:r>
        <w:t xml:space="preserve"> one game, it was good. Dark Heresy &amp; DH 2, study break. Cam, Jacob, JVB. </w:t>
      </w:r>
      <w:r w:rsidR="008B3DEA">
        <w:t xml:space="preserve">Confirmed. Collin: DH2, JVB: core, Cam: Either </w:t>
      </w:r>
    </w:p>
    <w:p w:rsidR="009900B2" w:rsidRDefault="009900B2">
      <w:r>
        <w:t xml:space="preserve">BOARDGAMES: </w:t>
      </w:r>
      <w:r w:rsidR="008B3DEA">
        <w:t xml:space="preserve">How do we make them better? </w:t>
      </w:r>
      <w:r w:rsidR="00AE3213">
        <w:t xml:space="preserve">Will do stuff over study break/holidays. </w:t>
      </w:r>
    </w:p>
    <w:p w:rsidR="008B3DEA" w:rsidRDefault="008B3DEA">
      <w:r>
        <w:t>MAGIC: Tuesday drafts, going really well. 4 members</w:t>
      </w:r>
      <w:r w:rsidR="00AE3213">
        <w:t xml:space="preserve"> signed up</w:t>
      </w:r>
      <w:r>
        <w:t xml:space="preserve"> over the last week, booster packs being sold. Been in contact with tactics re: pre-release. More promo cards, more stuff about modern masters, Sund</w:t>
      </w:r>
      <w:r w:rsidR="00AE3213">
        <w:t xml:space="preserve">ay pre-release with wizard. Will confirm the deal. </w:t>
      </w:r>
    </w:p>
    <w:p w:rsidR="008B3DEA" w:rsidRDefault="008B3DEA">
      <w:r>
        <w:t>WARGAMES: This weekend</w:t>
      </w:r>
      <w:r w:rsidR="00AE3213">
        <w:t xml:space="preserve">, get hype. </w:t>
      </w:r>
    </w:p>
    <w:p w:rsidR="008B3DEA" w:rsidRDefault="00AE3213">
      <w:r>
        <w:t xml:space="preserve">RELAY FOR LIFE: $20, August, nerds </w:t>
      </w:r>
      <w:proofErr w:type="spellStart"/>
      <w:r>
        <w:t>gonna</w:t>
      </w:r>
      <w:proofErr w:type="spellEnd"/>
      <w:r>
        <w:t xml:space="preserve"> run. </w:t>
      </w:r>
    </w:p>
    <w:p w:rsidR="008B3DEA" w:rsidRDefault="008B3DEA">
      <w:r>
        <w:t xml:space="preserve">CH FORUM: Convention – club carnival? Rowan needs to be around more. Charity Vigil, study break semester 2. Inter-club policy write up before we get started on that. After exams. Holiday meetings. Move to </w:t>
      </w:r>
      <w:r w:rsidR="00AE3213">
        <w:t xml:space="preserve">Wednesday next week. </w:t>
      </w:r>
    </w:p>
    <w:p w:rsidR="00012E75" w:rsidRDefault="008B3DEA">
      <w:r>
        <w:lastRenderedPageBreak/>
        <w:t>BOOK BUY: Accidentally deliberately bought something that wasn’t on the b</w:t>
      </w:r>
      <w:r w:rsidR="00AE3213">
        <w:t>ooklist. Your sins have been forgiven, but you will pay 50/50 for the item that was not on the booklist.</w:t>
      </w:r>
      <w:r>
        <w:t xml:space="preserve"> </w:t>
      </w:r>
      <w:r w:rsidR="00012E75">
        <w:t xml:space="preserve">50/50 pledge, as it was more expensive than our original item. As the original item was sold out (for </w:t>
      </w:r>
      <w:proofErr w:type="spellStart"/>
      <w:r w:rsidR="00012E75">
        <w:t>forseeable</w:t>
      </w:r>
      <w:proofErr w:type="spellEnd"/>
      <w:r w:rsidR="00012E75">
        <w:t xml:space="preserve"> future). $180 imperial assault, $95.95 Dark Heresy, $110 Galaxy Trucker, $70 Kings of New York. 15% discount. Please communicate. JVB discount is gone, are we still getting werewolf? He is going to give it to the club? Extra $5 for the process? </w:t>
      </w:r>
    </w:p>
    <w:p w:rsidR="00012E75" w:rsidRDefault="00012E75">
      <w:r>
        <w:t>SOC meeting: 14 minutes, relevant parties have been briefed. 29</w:t>
      </w:r>
      <w:r w:rsidRPr="00012E75">
        <w:rPr>
          <w:vertAlign w:val="superscript"/>
        </w:rPr>
        <w:t>th</w:t>
      </w:r>
      <w:r>
        <w:t xml:space="preserve"> May 2015 5PM </w:t>
      </w:r>
      <w:r w:rsidR="00483685">
        <w:t xml:space="preserve">SEMESTER 1 GRANTS DUE. </w:t>
      </w:r>
    </w:p>
    <w:p w:rsidR="00D60192" w:rsidRDefault="00D60192"/>
    <w:p w:rsidR="00D60192" w:rsidRDefault="00D60192">
      <w:r>
        <w:t xml:space="preserve">NEW ACTION ITEMS </w:t>
      </w:r>
    </w:p>
    <w:p w:rsidR="00C15095" w:rsidRDefault="00C15095">
      <w:r>
        <w:t xml:space="preserve">Ryan: Pursue GM panels </w:t>
      </w:r>
    </w:p>
    <w:p w:rsidR="00C15095" w:rsidRDefault="00C15095">
      <w:r>
        <w:t>Sarah: One-shot</w:t>
      </w:r>
    </w:p>
    <w:p w:rsidR="00C15095" w:rsidRDefault="00C15095">
      <w:r>
        <w:t xml:space="preserve">Jen: Grants </w:t>
      </w:r>
    </w:p>
    <w:p w:rsidR="00C15095" w:rsidRDefault="00C15095">
      <w:r>
        <w:t xml:space="preserve">Rowan: Communicate please </w:t>
      </w:r>
    </w:p>
    <w:p w:rsidR="00C15095" w:rsidRDefault="00C15095">
      <w:r>
        <w:t xml:space="preserve">Ruisi </w:t>
      </w:r>
      <w:proofErr w:type="spellStart"/>
      <w:r>
        <w:t>Boardgames</w:t>
      </w:r>
      <w:proofErr w:type="spellEnd"/>
    </w:p>
    <w:p w:rsidR="00C15095" w:rsidRDefault="00C15095"/>
    <w:p w:rsidR="005A4D6D" w:rsidRDefault="005A4D6D">
      <w:r>
        <w:t xml:space="preserve">Meeting closed, 2:36PM </w:t>
      </w:r>
      <w:bookmarkEnd w:id="0"/>
    </w:p>
    <w:sectPr w:rsidR="005A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2"/>
    <w:rsid w:val="0001212C"/>
    <w:rsid w:val="00012E75"/>
    <w:rsid w:val="00483685"/>
    <w:rsid w:val="005A4D6D"/>
    <w:rsid w:val="008B3DEA"/>
    <w:rsid w:val="009900B2"/>
    <w:rsid w:val="00AD2F12"/>
    <w:rsid w:val="00AE3213"/>
    <w:rsid w:val="00C15095"/>
    <w:rsid w:val="00D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901B4-A578-41A6-BA0A-AD195B4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s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426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2015-05-18T05:52:00Z</dcterms:created>
  <dcterms:modified xsi:type="dcterms:W3CDTF">2015-05-18T13:03:00Z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